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5CF5" w14:textId="24BAAA0E" w:rsidR="0075215C" w:rsidRPr="00D00F1C" w:rsidRDefault="0075215C" w:rsidP="00A87706">
      <w:pPr>
        <w:spacing w:line="276" w:lineRule="auto"/>
        <w:jc w:val="right"/>
        <w:rPr>
          <w:rFonts w:ascii="Aptos" w:hAnsi="Aptos" w:cstheme="minorHAnsi"/>
          <w:sz w:val="24"/>
          <w:szCs w:val="24"/>
        </w:rPr>
      </w:pPr>
      <w:r w:rsidRPr="00D00F1C">
        <w:rPr>
          <w:rFonts w:ascii="Aptos" w:hAnsi="Aptos" w:cstheme="minorHAnsi"/>
          <w:sz w:val="24"/>
          <w:szCs w:val="24"/>
        </w:rPr>
        <w:t>Santiago, 5 de marzo de 2024</w:t>
      </w:r>
    </w:p>
    <w:p w14:paraId="33F47E6C" w14:textId="77777777" w:rsidR="00425F90" w:rsidRPr="00D00F1C" w:rsidRDefault="00425F90" w:rsidP="00A87706">
      <w:pPr>
        <w:spacing w:line="276" w:lineRule="auto"/>
        <w:jc w:val="right"/>
        <w:rPr>
          <w:rFonts w:ascii="Aptos" w:hAnsi="Aptos" w:cstheme="minorHAnsi"/>
          <w:sz w:val="24"/>
          <w:szCs w:val="24"/>
        </w:rPr>
      </w:pPr>
    </w:p>
    <w:p w14:paraId="3BEC69AC" w14:textId="77777777" w:rsidR="00A87706" w:rsidRPr="00D00F1C" w:rsidRDefault="00A87706" w:rsidP="00A87706">
      <w:pPr>
        <w:spacing w:after="240" w:line="276" w:lineRule="auto"/>
        <w:jc w:val="center"/>
        <w:rPr>
          <w:rStyle w:val="Textoennegrita"/>
          <w:rFonts w:ascii="Aptos" w:hAnsi="Aptos" w:cstheme="minorHAnsi"/>
          <w:sz w:val="24"/>
          <w:szCs w:val="24"/>
        </w:rPr>
      </w:pPr>
    </w:p>
    <w:p w14:paraId="5EE7BEC8" w14:textId="3FF52DD7" w:rsidR="00425F90" w:rsidRPr="00D00F1C" w:rsidRDefault="00425F90" w:rsidP="00A87706">
      <w:pPr>
        <w:spacing w:after="240" w:line="276" w:lineRule="auto"/>
        <w:jc w:val="center"/>
        <w:rPr>
          <w:rStyle w:val="Textoennegrita"/>
          <w:rFonts w:ascii="Aptos" w:hAnsi="Aptos" w:cstheme="minorHAnsi"/>
          <w:sz w:val="24"/>
          <w:szCs w:val="24"/>
        </w:rPr>
      </w:pPr>
      <w:r w:rsidRPr="00D00F1C">
        <w:rPr>
          <w:rStyle w:val="Textoennegrita"/>
          <w:rFonts w:ascii="Aptos" w:hAnsi="Aptos" w:cstheme="minorHAnsi"/>
          <w:sz w:val="24"/>
          <w:szCs w:val="24"/>
        </w:rPr>
        <w:t>CIRCULAR N°</w:t>
      </w:r>
      <w:r w:rsidRPr="00D00F1C">
        <w:rPr>
          <w:rStyle w:val="Textoennegrita"/>
          <w:rFonts w:ascii="Aptos" w:hAnsi="Aptos" w:cstheme="minorHAnsi"/>
          <w:sz w:val="24"/>
          <w:szCs w:val="24"/>
        </w:rPr>
        <w:t>1</w:t>
      </w:r>
    </w:p>
    <w:p w14:paraId="7B8EF809" w14:textId="77777777" w:rsidR="00425F90" w:rsidRPr="00D00F1C" w:rsidRDefault="00425F90" w:rsidP="00A87706">
      <w:pPr>
        <w:spacing w:line="276" w:lineRule="auto"/>
        <w:jc w:val="center"/>
        <w:rPr>
          <w:rStyle w:val="Textoennegrita"/>
          <w:rFonts w:ascii="Aptos" w:hAnsi="Aptos" w:cstheme="minorHAnsi"/>
          <w:sz w:val="24"/>
          <w:szCs w:val="24"/>
        </w:rPr>
      </w:pPr>
      <w:r w:rsidRPr="00D00F1C">
        <w:rPr>
          <w:rStyle w:val="Textoennegrita"/>
          <w:rFonts w:ascii="Aptos" w:hAnsi="Aptos" w:cstheme="minorHAnsi"/>
          <w:sz w:val="24"/>
          <w:szCs w:val="24"/>
        </w:rPr>
        <w:t>Sociedad De Fomento Fabril</w:t>
      </w:r>
    </w:p>
    <w:p w14:paraId="36CE7B5D" w14:textId="77777777" w:rsidR="00425F90" w:rsidRPr="00D00F1C" w:rsidRDefault="00425F90" w:rsidP="00A87706">
      <w:pPr>
        <w:spacing w:line="276" w:lineRule="auto"/>
        <w:jc w:val="center"/>
        <w:rPr>
          <w:rStyle w:val="Textoennegrita"/>
          <w:rFonts w:ascii="Aptos" w:hAnsi="Aptos" w:cstheme="minorHAnsi"/>
          <w:sz w:val="24"/>
          <w:szCs w:val="24"/>
        </w:rPr>
      </w:pPr>
      <w:r w:rsidRPr="00D00F1C">
        <w:rPr>
          <w:rStyle w:val="Textoennegrita"/>
          <w:rFonts w:ascii="Aptos" w:hAnsi="Aptos" w:cstheme="minorHAnsi"/>
          <w:sz w:val="24"/>
          <w:szCs w:val="24"/>
        </w:rPr>
        <w:t xml:space="preserve">Departamento de Certificación de Origen </w:t>
      </w:r>
    </w:p>
    <w:p w14:paraId="0FC6F668" w14:textId="77777777" w:rsidR="00425F90" w:rsidRPr="00D00F1C" w:rsidRDefault="00425F90" w:rsidP="00A87706">
      <w:pPr>
        <w:spacing w:line="276" w:lineRule="auto"/>
        <w:jc w:val="right"/>
        <w:rPr>
          <w:rFonts w:ascii="Aptos" w:hAnsi="Aptos" w:cstheme="minorHAnsi"/>
          <w:sz w:val="24"/>
          <w:szCs w:val="24"/>
        </w:rPr>
      </w:pPr>
    </w:p>
    <w:p w14:paraId="1FEAFE79" w14:textId="77777777" w:rsidR="0075215C" w:rsidRPr="00D00F1C" w:rsidRDefault="0075215C" w:rsidP="00A87706">
      <w:pPr>
        <w:spacing w:line="276" w:lineRule="auto"/>
        <w:jc w:val="both"/>
        <w:rPr>
          <w:rFonts w:ascii="Aptos" w:hAnsi="Aptos" w:cstheme="minorHAnsi"/>
          <w:sz w:val="24"/>
          <w:szCs w:val="24"/>
        </w:rPr>
      </w:pPr>
    </w:p>
    <w:p w14:paraId="1FF863AC" w14:textId="77777777" w:rsidR="0075215C" w:rsidRPr="00D00F1C" w:rsidRDefault="0075215C" w:rsidP="00A87706">
      <w:pPr>
        <w:spacing w:line="276" w:lineRule="auto"/>
        <w:jc w:val="both"/>
        <w:rPr>
          <w:rFonts w:ascii="Aptos" w:hAnsi="Aptos" w:cstheme="minorHAnsi"/>
          <w:sz w:val="24"/>
          <w:szCs w:val="24"/>
        </w:rPr>
      </w:pPr>
    </w:p>
    <w:p w14:paraId="56072DEA" w14:textId="4D06FB7E" w:rsidR="0075215C" w:rsidRPr="00D00F1C" w:rsidRDefault="0075215C" w:rsidP="00A87706">
      <w:pPr>
        <w:spacing w:line="276" w:lineRule="auto"/>
        <w:jc w:val="both"/>
        <w:rPr>
          <w:rFonts w:ascii="Aptos" w:hAnsi="Aptos" w:cstheme="minorHAnsi"/>
          <w:sz w:val="24"/>
          <w:szCs w:val="24"/>
        </w:rPr>
      </w:pPr>
      <w:r w:rsidRPr="00D00F1C">
        <w:rPr>
          <w:rFonts w:ascii="Aptos" w:hAnsi="Aptos" w:cstheme="minorHAnsi"/>
          <w:sz w:val="24"/>
          <w:szCs w:val="24"/>
        </w:rPr>
        <w:t>Estimado exportador:</w:t>
      </w:r>
    </w:p>
    <w:p w14:paraId="6C79535B" w14:textId="77777777" w:rsidR="0075215C" w:rsidRPr="00D00F1C" w:rsidRDefault="0075215C" w:rsidP="00A87706">
      <w:pPr>
        <w:spacing w:line="276" w:lineRule="auto"/>
        <w:jc w:val="both"/>
        <w:rPr>
          <w:rFonts w:ascii="Aptos" w:hAnsi="Aptos" w:cstheme="minorHAnsi"/>
          <w:sz w:val="24"/>
          <w:szCs w:val="24"/>
        </w:rPr>
      </w:pPr>
    </w:p>
    <w:p w14:paraId="057FBE34" w14:textId="27789CEF" w:rsidR="0075215C" w:rsidRPr="00D00F1C" w:rsidRDefault="0075215C" w:rsidP="00A87706">
      <w:pPr>
        <w:spacing w:line="276" w:lineRule="auto"/>
        <w:jc w:val="both"/>
        <w:rPr>
          <w:rFonts w:ascii="Aptos" w:hAnsi="Aptos" w:cstheme="minorHAnsi"/>
          <w:sz w:val="24"/>
          <w:szCs w:val="24"/>
        </w:rPr>
      </w:pPr>
      <w:r w:rsidRPr="00D00F1C">
        <w:rPr>
          <w:rFonts w:ascii="Aptos" w:hAnsi="Aptos" w:cstheme="minorHAnsi"/>
          <w:sz w:val="24"/>
          <w:szCs w:val="24"/>
        </w:rPr>
        <w:t xml:space="preserve">Agradeceremos </w:t>
      </w:r>
      <w:r w:rsidR="00021F15" w:rsidRPr="00D00F1C">
        <w:rPr>
          <w:rFonts w:ascii="Aptos" w:hAnsi="Aptos" w:cstheme="minorHAnsi"/>
          <w:sz w:val="24"/>
          <w:szCs w:val="24"/>
        </w:rPr>
        <w:t xml:space="preserve">a usted </w:t>
      </w:r>
      <w:r w:rsidRPr="00D00F1C">
        <w:rPr>
          <w:rFonts w:ascii="Aptos" w:hAnsi="Aptos" w:cstheme="minorHAnsi"/>
          <w:sz w:val="24"/>
          <w:szCs w:val="24"/>
        </w:rPr>
        <w:t xml:space="preserve">tener en cuenta que todas las transferencias electrónicas que cancelen certificados de origen digitales deben incluir el </w:t>
      </w:r>
      <w:r w:rsidRPr="00D00F1C">
        <w:rPr>
          <w:rFonts w:ascii="Aptos" w:hAnsi="Aptos" w:cstheme="minorHAnsi"/>
          <w:b/>
          <w:bCs/>
          <w:sz w:val="24"/>
          <w:szCs w:val="24"/>
        </w:rPr>
        <w:t>"Asunto"</w:t>
      </w:r>
      <w:r w:rsidRPr="00D00F1C">
        <w:rPr>
          <w:rFonts w:ascii="Aptos" w:hAnsi="Aptos" w:cstheme="minorHAnsi"/>
          <w:sz w:val="24"/>
          <w:szCs w:val="24"/>
        </w:rPr>
        <w:t xml:space="preserve"> correspondiente para garantizar la correcta identificación del abono en las cuentas de SOFOFA.</w:t>
      </w:r>
    </w:p>
    <w:p w14:paraId="10B072FC" w14:textId="77777777" w:rsidR="0075215C" w:rsidRPr="00D00F1C" w:rsidRDefault="0075215C" w:rsidP="00A87706">
      <w:pPr>
        <w:spacing w:line="276" w:lineRule="auto"/>
        <w:jc w:val="both"/>
        <w:rPr>
          <w:rFonts w:ascii="Aptos" w:hAnsi="Aptos" w:cstheme="minorHAnsi"/>
          <w:sz w:val="24"/>
          <w:szCs w:val="24"/>
        </w:rPr>
      </w:pPr>
    </w:p>
    <w:p w14:paraId="155A9266" w14:textId="196535A2" w:rsidR="0075215C" w:rsidRPr="00D00F1C" w:rsidRDefault="0075215C" w:rsidP="00A87706">
      <w:pPr>
        <w:spacing w:line="276" w:lineRule="auto"/>
        <w:jc w:val="both"/>
        <w:rPr>
          <w:rFonts w:ascii="Aptos" w:hAnsi="Aptos" w:cstheme="minorHAnsi"/>
          <w:sz w:val="24"/>
          <w:szCs w:val="24"/>
        </w:rPr>
      </w:pPr>
      <w:r w:rsidRPr="00D00F1C">
        <w:rPr>
          <w:rFonts w:ascii="Aptos" w:hAnsi="Aptos" w:cstheme="minorHAnsi"/>
          <w:sz w:val="24"/>
          <w:szCs w:val="24"/>
        </w:rPr>
        <w:t xml:space="preserve">El </w:t>
      </w:r>
      <w:r w:rsidRPr="00D00F1C">
        <w:rPr>
          <w:rFonts w:ascii="Aptos" w:hAnsi="Aptos" w:cstheme="minorHAnsi"/>
          <w:b/>
          <w:bCs/>
          <w:sz w:val="24"/>
          <w:szCs w:val="24"/>
        </w:rPr>
        <w:t>"Asunto"</w:t>
      </w:r>
      <w:r w:rsidRPr="00D00F1C">
        <w:rPr>
          <w:rFonts w:ascii="Aptos" w:hAnsi="Aptos" w:cstheme="minorHAnsi"/>
          <w:sz w:val="24"/>
          <w:szCs w:val="24"/>
        </w:rPr>
        <w:t xml:space="preserve"> deberá contener el </w:t>
      </w:r>
      <w:proofErr w:type="spellStart"/>
      <w:r w:rsidRPr="00D00F1C">
        <w:rPr>
          <w:rFonts w:ascii="Aptos" w:hAnsi="Aptos" w:cstheme="minorHAnsi"/>
          <w:b/>
          <w:bCs/>
          <w:sz w:val="24"/>
          <w:szCs w:val="24"/>
        </w:rPr>
        <w:t>N°</w:t>
      </w:r>
      <w:proofErr w:type="spellEnd"/>
      <w:r w:rsidRPr="00D00F1C">
        <w:rPr>
          <w:rFonts w:ascii="Aptos" w:hAnsi="Aptos" w:cstheme="minorHAnsi"/>
          <w:b/>
          <w:bCs/>
          <w:sz w:val="24"/>
          <w:szCs w:val="24"/>
        </w:rPr>
        <w:t xml:space="preserve"> de Solicitud del Certificado de Origen y el Nombre de la empresa exportadora.</w:t>
      </w:r>
      <w:r w:rsidRPr="00D00F1C">
        <w:rPr>
          <w:rFonts w:ascii="Aptos" w:hAnsi="Aptos" w:cstheme="minorHAnsi"/>
          <w:b/>
          <w:bCs/>
          <w:sz w:val="24"/>
          <w:szCs w:val="24"/>
        </w:rPr>
        <w:t xml:space="preserve">  </w:t>
      </w:r>
      <w:proofErr w:type="spellStart"/>
      <w:r w:rsidRPr="00D00F1C">
        <w:rPr>
          <w:rFonts w:ascii="Aptos" w:hAnsi="Aptos" w:cstheme="minorHAnsi"/>
          <w:sz w:val="24"/>
          <w:szCs w:val="24"/>
        </w:rPr>
        <w:t>Ej</w:t>
      </w:r>
      <w:proofErr w:type="spellEnd"/>
      <w:r w:rsidRPr="00D00F1C">
        <w:rPr>
          <w:rFonts w:ascii="Aptos" w:hAnsi="Aptos" w:cstheme="minorHAnsi"/>
          <w:sz w:val="24"/>
          <w:szCs w:val="24"/>
        </w:rPr>
        <w:t xml:space="preserve">: N°245069, Exportadora y Comercializadora </w:t>
      </w:r>
      <w:proofErr w:type="spellStart"/>
      <w:r w:rsidRPr="00D00F1C">
        <w:rPr>
          <w:rFonts w:ascii="Aptos" w:hAnsi="Aptos" w:cstheme="minorHAnsi"/>
          <w:sz w:val="24"/>
          <w:szCs w:val="24"/>
        </w:rPr>
        <w:t>SpA</w:t>
      </w:r>
      <w:proofErr w:type="spellEnd"/>
      <w:r w:rsidRPr="00D00F1C">
        <w:rPr>
          <w:rFonts w:ascii="Aptos" w:hAnsi="Aptos" w:cstheme="minorHAnsi"/>
          <w:sz w:val="24"/>
          <w:szCs w:val="24"/>
        </w:rPr>
        <w:t>.</w:t>
      </w:r>
    </w:p>
    <w:p w14:paraId="4EAF03D5" w14:textId="77777777" w:rsidR="0075215C" w:rsidRPr="00D00F1C" w:rsidRDefault="0075215C" w:rsidP="00A87706">
      <w:pPr>
        <w:spacing w:line="276" w:lineRule="auto"/>
        <w:jc w:val="both"/>
        <w:rPr>
          <w:rFonts w:ascii="Aptos" w:hAnsi="Aptos" w:cstheme="minorHAnsi"/>
          <w:sz w:val="24"/>
          <w:szCs w:val="24"/>
        </w:rPr>
      </w:pPr>
    </w:p>
    <w:p w14:paraId="2B32E5BC" w14:textId="77777777" w:rsidR="0075215C" w:rsidRPr="00D00F1C" w:rsidRDefault="0075215C" w:rsidP="00A87706">
      <w:pPr>
        <w:spacing w:line="276" w:lineRule="auto"/>
        <w:jc w:val="both"/>
        <w:rPr>
          <w:rFonts w:ascii="Aptos" w:hAnsi="Aptos" w:cstheme="minorHAnsi"/>
          <w:sz w:val="24"/>
          <w:szCs w:val="24"/>
        </w:rPr>
      </w:pPr>
      <w:r w:rsidRPr="00D00F1C">
        <w:rPr>
          <w:rFonts w:ascii="Aptos" w:hAnsi="Aptos" w:cstheme="minorHAnsi"/>
          <w:sz w:val="24"/>
          <w:szCs w:val="24"/>
        </w:rPr>
        <w:t>Agradecemos su colaboración y cumplimiento de este requisito para facilitar la gestión de los pagos y la correcta asignación de los certificados de origen.</w:t>
      </w:r>
    </w:p>
    <w:p w14:paraId="5AA43197" w14:textId="77777777" w:rsidR="0075215C" w:rsidRPr="00D00F1C" w:rsidRDefault="0075215C" w:rsidP="00A87706">
      <w:pPr>
        <w:spacing w:line="276" w:lineRule="auto"/>
        <w:jc w:val="both"/>
        <w:rPr>
          <w:rFonts w:ascii="Aptos" w:hAnsi="Aptos" w:cstheme="minorHAnsi"/>
          <w:sz w:val="24"/>
          <w:szCs w:val="24"/>
        </w:rPr>
      </w:pPr>
    </w:p>
    <w:p w14:paraId="6133DC02" w14:textId="680F54F4" w:rsidR="008B78D8" w:rsidRPr="00D00F1C" w:rsidRDefault="0075215C" w:rsidP="00A87706">
      <w:pPr>
        <w:spacing w:line="276" w:lineRule="auto"/>
        <w:jc w:val="both"/>
        <w:rPr>
          <w:rFonts w:ascii="Aptos" w:hAnsi="Aptos" w:cstheme="minorHAnsi"/>
          <w:sz w:val="24"/>
          <w:szCs w:val="24"/>
        </w:rPr>
      </w:pPr>
      <w:r w:rsidRPr="00D00F1C">
        <w:rPr>
          <w:rFonts w:ascii="Aptos" w:hAnsi="Aptos" w:cstheme="minorHAnsi"/>
          <w:sz w:val="24"/>
          <w:szCs w:val="24"/>
        </w:rPr>
        <w:t>Por su comprensión, les saluda atentamente,</w:t>
      </w:r>
    </w:p>
    <w:p w14:paraId="1BFD6D06" w14:textId="77777777" w:rsidR="0075215C" w:rsidRPr="00D00F1C" w:rsidRDefault="0075215C" w:rsidP="00A87706">
      <w:pPr>
        <w:spacing w:line="276" w:lineRule="auto"/>
        <w:jc w:val="both"/>
        <w:rPr>
          <w:rFonts w:ascii="Aptos" w:hAnsi="Aptos" w:cstheme="minorHAnsi"/>
          <w:sz w:val="24"/>
          <w:szCs w:val="24"/>
        </w:rPr>
      </w:pPr>
    </w:p>
    <w:p w14:paraId="328C66A4" w14:textId="77777777" w:rsidR="00D00F1C" w:rsidRPr="00D00F1C" w:rsidRDefault="00D00F1C" w:rsidP="00A87706">
      <w:pPr>
        <w:spacing w:line="276" w:lineRule="auto"/>
        <w:jc w:val="both"/>
        <w:rPr>
          <w:rFonts w:ascii="Aptos" w:hAnsi="Aptos" w:cstheme="minorHAnsi"/>
          <w:sz w:val="24"/>
          <w:szCs w:val="24"/>
        </w:rPr>
      </w:pPr>
    </w:p>
    <w:p w14:paraId="0ACD6A89" w14:textId="77777777" w:rsidR="0075215C" w:rsidRDefault="0075215C" w:rsidP="00A87706">
      <w:pPr>
        <w:spacing w:line="276" w:lineRule="auto"/>
        <w:jc w:val="both"/>
        <w:rPr>
          <w:rFonts w:ascii="Aptos" w:hAnsi="Aptos" w:cstheme="minorHAnsi"/>
          <w:sz w:val="24"/>
          <w:szCs w:val="24"/>
        </w:rPr>
      </w:pPr>
    </w:p>
    <w:p w14:paraId="40BA193A" w14:textId="77777777" w:rsidR="00D00F1C" w:rsidRPr="00D00F1C" w:rsidRDefault="00D00F1C" w:rsidP="00A87706">
      <w:pPr>
        <w:spacing w:line="276" w:lineRule="auto"/>
        <w:jc w:val="both"/>
        <w:rPr>
          <w:rFonts w:ascii="Aptos" w:hAnsi="Aptos" w:cstheme="minorHAnsi"/>
          <w:sz w:val="24"/>
          <w:szCs w:val="24"/>
        </w:rPr>
      </w:pPr>
    </w:p>
    <w:p w14:paraId="26BC24DD" w14:textId="197F5A87" w:rsidR="0075215C" w:rsidRPr="00D00F1C" w:rsidRDefault="00D00F1C" w:rsidP="00D00F1C">
      <w:pPr>
        <w:jc w:val="center"/>
        <w:rPr>
          <w:rFonts w:ascii="Aptos" w:hAnsi="Aptos" w:cstheme="minorHAnsi"/>
          <w:sz w:val="24"/>
          <w:szCs w:val="24"/>
        </w:rPr>
      </w:pPr>
      <w:r w:rsidRPr="00D00F1C">
        <w:rPr>
          <w:rFonts w:ascii="Aptos" w:hAnsi="Aptos" w:cstheme="minorHAnsi"/>
          <w:sz w:val="24"/>
          <w:szCs w:val="24"/>
        </w:rPr>
        <w:t>Paula Correa Popovic</w:t>
      </w:r>
    </w:p>
    <w:p w14:paraId="0A36DBDA" w14:textId="1847B29F" w:rsidR="00D00F1C" w:rsidRPr="00D00F1C" w:rsidRDefault="00D00F1C" w:rsidP="00D00F1C">
      <w:pPr>
        <w:jc w:val="center"/>
        <w:rPr>
          <w:rFonts w:ascii="Aptos" w:hAnsi="Aptos" w:cstheme="minorHAnsi"/>
          <w:sz w:val="24"/>
          <w:szCs w:val="24"/>
        </w:rPr>
      </w:pPr>
      <w:r w:rsidRPr="00D00F1C">
        <w:rPr>
          <w:rFonts w:ascii="Aptos" w:hAnsi="Aptos" w:cstheme="minorHAnsi"/>
          <w:sz w:val="24"/>
          <w:szCs w:val="24"/>
        </w:rPr>
        <w:t>Subgerente Comercio Exterior</w:t>
      </w:r>
    </w:p>
    <w:sectPr w:rsidR="00D00F1C" w:rsidRPr="00D00F1C" w:rsidSect="007558D0">
      <w:headerReference w:type="default" r:id="rId11"/>
      <w:footerReference w:type="default" r:id="rId12"/>
      <w:pgSz w:w="12240" w:h="15840" w:code="1"/>
      <w:pgMar w:top="170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D9FF" w14:textId="77777777" w:rsidR="007558D0" w:rsidRDefault="007558D0" w:rsidP="00F7392B">
      <w:r>
        <w:separator/>
      </w:r>
    </w:p>
  </w:endnote>
  <w:endnote w:type="continuationSeparator" w:id="0">
    <w:p w14:paraId="1E7FB6D2" w14:textId="77777777" w:rsidR="007558D0" w:rsidRDefault="007558D0" w:rsidP="00F7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743646"/>
      <w:docPartObj>
        <w:docPartGallery w:val="Page Numbers (Bottom of Page)"/>
        <w:docPartUnique/>
      </w:docPartObj>
    </w:sdtPr>
    <w:sdtEndPr/>
    <w:sdtContent>
      <w:p w14:paraId="6EEAF075" w14:textId="77777777" w:rsidR="007E02CC" w:rsidRDefault="007E02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5EE" w:rsidRPr="00EA45EE">
          <w:rPr>
            <w:noProof/>
            <w:lang w:val="es-ES"/>
          </w:rPr>
          <w:t>2</w:t>
        </w:r>
        <w:r>
          <w:fldChar w:fldCharType="end"/>
        </w:r>
      </w:p>
    </w:sdtContent>
  </w:sdt>
  <w:p w14:paraId="4617BA22" w14:textId="77777777" w:rsidR="007E02CC" w:rsidRDefault="007E02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6B1E" w14:textId="77777777" w:rsidR="007558D0" w:rsidRDefault="007558D0" w:rsidP="00F7392B">
      <w:r>
        <w:separator/>
      </w:r>
    </w:p>
  </w:footnote>
  <w:footnote w:type="continuationSeparator" w:id="0">
    <w:p w14:paraId="24B3E24B" w14:textId="77777777" w:rsidR="007558D0" w:rsidRDefault="007558D0" w:rsidP="00F7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8043" w14:textId="77777777" w:rsidR="00265660" w:rsidRDefault="00265660" w:rsidP="00367103">
    <w:pPr>
      <w:pStyle w:val="Encabezado"/>
      <w:tabs>
        <w:tab w:val="clear" w:pos="8504"/>
        <w:tab w:val="right" w:pos="9923"/>
      </w:tabs>
    </w:pPr>
    <w:r>
      <w:rPr>
        <w:noProof/>
        <w:lang w:eastAsia="es-CL"/>
      </w:rPr>
      <w:drawing>
        <wp:inline distT="0" distB="0" distL="0" distR="0" wp14:anchorId="0B25E627" wp14:editId="35C2E1A6">
          <wp:extent cx="1289050" cy="278726"/>
          <wp:effectExtent l="0" t="0" r="635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441" cy="284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103">
      <w:tab/>
    </w:r>
    <w:r w:rsidR="00367103">
      <w:tab/>
    </w:r>
    <w:r w:rsidR="00367103">
      <w:rPr>
        <w:noProof/>
        <w:lang w:eastAsia="es-CL"/>
      </w:rPr>
      <w:drawing>
        <wp:inline distT="0" distB="0" distL="0" distR="0" wp14:anchorId="0958467E" wp14:editId="5A633C39">
          <wp:extent cx="399490" cy="393700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39" b="34168"/>
                  <a:stretch/>
                </pic:blipFill>
                <pic:spPr bwMode="auto">
                  <a:xfrm>
                    <a:off x="0" y="0"/>
                    <a:ext cx="402406" cy="3965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900"/>
    <w:multiLevelType w:val="hybridMultilevel"/>
    <w:tmpl w:val="7FEAAE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0599"/>
    <w:multiLevelType w:val="hybridMultilevel"/>
    <w:tmpl w:val="0002CD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0BA"/>
    <w:multiLevelType w:val="hybridMultilevel"/>
    <w:tmpl w:val="7FEAAE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039E"/>
    <w:multiLevelType w:val="hybridMultilevel"/>
    <w:tmpl w:val="FE628F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246629"/>
    <w:multiLevelType w:val="hybridMultilevel"/>
    <w:tmpl w:val="93548C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6CC9"/>
    <w:multiLevelType w:val="hybridMultilevel"/>
    <w:tmpl w:val="A19209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679C5"/>
    <w:multiLevelType w:val="hybridMultilevel"/>
    <w:tmpl w:val="E9E21018"/>
    <w:lvl w:ilvl="0" w:tplc="D15429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22353"/>
    <w:multiLevelType w:val="hybridMultilevel"/>
    <w:tmpl w:val="93548C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75A91"/>
    <w:multiLevelType w:val="hybridMultilevel"/>
    <w:tmpl w:val="0464E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74D07"/>
    <w:multiLevelType w:val="hybridMultilevel"/>
    <w:tmpl w:val="525ACD8A"/>
    <w:lvl w:ilvl="0" w:tplc="EE3278E8">
      <w:numFmt w:val="bullet"/>
      <w:lvlText w:val="•"/>
      <w:lvlJc w:val="left"/>
      <w:pPr>
        <w:ind w:left="1284" w:hanging="924"/>
      </w:pPr>
      <w:rPr>
        <w:rFonts w:ascii="Palatino Linotype" w:eastAsiaTheme="minorHAnsi" w:hAnsi="Palatino Linotyp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BD33F9"/>
    <w:multiLevelType w:val="hybridMultilevel"/>
    <w:tmpl w:val="54EA1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D2"/>
    <w:multiLevelType w:val="hybridMultilevel"/>
    <w:tmpl w:val="7AC4571C"/>
    <w:lvl w:ilvl="0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6664FA1"/>
    <w:multiLevelType w:val="hybridMultilevel"/>
    <w:tmpl w:val="2036267E"/>
    <w:lvl w:ilvl="0" w:tplc="F6E8CF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461CF"/>
    <w:multiLevelType w:val="hybridMultilevel"/>
    <w:tmpl w:val="B7BC59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20A6A"/>
    <w:multiLevelType w:val="multilevel"/>
    <w:tmpl w:val="60C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E3F06"/>
    <w:multiLevelType w:val="hybridMultilevel"/>
    <w:tmpl w:val="244A9D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73162C"/>
    <w:multiLevelType w:val="hybridMultilevel"/>
    <w:tmpl w:val="A9A6E2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48970414">
    <w:abstractNumId w:val="10"/>
  </w:num>
  <w:num w:numId="2" w16cid:durableId="1325281101">
    <w:abstractNumId w:val="11"/>
  </w:num>
  <w:num w:numId="3" w16cid:durableId="296499593">
    <w:abstractNumId w:val="8"/>
  </w:num>
  <w:num w:numId="4" w16cid:durableId="1157065822">
    <w:abstractNumId w:val="5"/>
  </w:num>
  <w:num w:numId="5" w16cid:durableId="1972662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528079">
    <w:abstractNumId w:val="14"/>
  </w:num>
  <w:num w:numId="7" w16cid:durableId="416244939">
    <w:abstractNumId w:val="1"/>
  </w:num>
  <w:num w:numId="8" w16cid:durableId="1810398228">
    <w:abstractNumId w:val="7"/>
  </w:num>
  <w:num w:numId="9" w16cid:durableId="453596406">
    <w:abstractNumId w:val="0"/>
  </w:num>
  <w:num w:numId="10" w16cid:durableId="846216177">
    <w:abstractNumId w:val="6"/>
  </w:num>
  <w:num w:numId="11" w16cid:durableId="2126994469">
    <w:abstractNumId w:val="4"/>
  </w:num>
  <w:num w:numId="12" w16cid:durableId="963804307">
    <w:abstractNumId w:val="2"/>
  </w:num>
  <w:num w:numId="13" w16cid:durableId="1730378491">
    <w:abstractNumId w:val="15"/>
  </w:num>
  <w:num w:numId="14" w16cid:durableId="25260812">
    <w:abstractNumId w:val="9"/>
  </w:num>
  <w:num w:numId="15" w16cid:durableId="1903633629">
    <w:abstractNumId w:val="12"/>
  </w:num>
  <w:num w:numId="16" w16cid:durableId="955261176">
    <w:abstractNumId w:val="3"/>
  </w:num>
  <w:num w:numId="17" w16cid:durableId="457341333">
    <w:abstractNumId w:val="16"/>
  </w:num>
  <w:num w:numId="18" w16cid:durableId="13498662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5C"/>
    <w:rsid w:val="00002EA4"/>
    <w:rsid w:val="00003274"/>
    <w:rsid w:val="00013BC4"/>
    <w:rsid w:val="00016617"/>
    <w:rsid w:val="00021F15"/>
    <w:rsid w:val="00027802"/>
    <w:rsid w:val="00030560"/>
    <w:rsid w:val="00046FC1"/>
    <w:rsid w:val="00046FE2"/>
    <w:rsid w:val="00051E0F"/>
    <w:rsid w:val="00052DEB"/>
    <w:rsid w:val="00056A1E"/>
    <w:rsid w:val="00081181"/>
    <w:rsid w:val="000948C5"/>
    <w:rsid w:val="000A6C2D"/>
    <w:rsid w:val="000E482E"/>
    <w:rsid w:val="000F65A7"/>
    <w:rsid w:val="0011504E"/>
    <w:rsid w:val="001164EB"/>
    <w:rsid w:val="00116751"/>
    <w:rsid w:val="001373CA"/>
    <w:rsid w:val="00142651"/>
    <w:rsid w:val="00152E66"/>
    <w:rsid w:val="0015535A"/>
    <w:rsid w:val="00175AAD"/>
    <w:rsid w:val="0018777A"/>
    <w:rsid w:val="00191B86"/>
    <w:rsid w:val="001B03D0"/>
    <w:rsid w:val="001B4E7F"/>
    <w:rsid w:val="001B5528"/>
    <w:rsid w:val="001B5AA7"/>
    <w:rsid w:val="001E06E6"/>
    <w:rsid w:val="001E2BDE"/>
    <w:rsid w:val="001E7667"/>
    <w:rsid w:val="001F6F40"/>
    <w:rsid w:val="00200CC7"/>
    <w:rsid w:val="00210BB5"/>
    <w:rsid w:val="00215E3B"/>
    <w:rsid w:val="00223F52"/>
    <w:rsid w:val="00232D8A"/>
    <w:rsid w:val="002356C9"/>
    <w:rsid w:val="00237272"/>
    <w:rsid w:val="00242B81"/>
    <w:rsid w:val="002503C7"/>
    <w:rsid w:val="00252228"/>
    <w:rsid w:val="0025233B"/>
    <w:rsid w:val="00265660"/>
    <w:rsid w:val="002752C3"/>
    <w:rsid w:val="002763A8"/>
    <w:rsid w:val="002B0CCD"/>
    <w:rsid w:val="002C4495"/>
    <w:rsid w:val="002D0961"/>
    <w:rsid w:val="002F1326"/>
    <w:rsid w:val="002F1D80"/>
    <w:rsid w:val="002F2F4E"/>
    <w:rsid w:val="00304AFA"/>
    <w:rsid w:val="00310ABC"/>
    <w:rsid w:val="003135F9"/>
    <w:rsid w:val="0032280C"/>
    <w:rsid w:val="003333C9"/>
    <w:rsid w:val="00335802"/>
    <w:rsid w:val="003521B7"/>
    <w:rsid w:val="00355E8A"/>
    <w:rsid w:val="00367103"/>
    <w:rsid w:val="00377194"/>
    <w:rsid w:val="003824E5"/>
    <w:rsid w:val="003855BC"/>
    <w:rsid w:val="0039130B"/>
    <w:rsid w:val="00393812"/>
    <w:rsid w:val="003C2468"/>
    <w:rsid w:val="003C60FD"/>
    <w:rsid w:val="003F4384"/>
    <w:rsid w:val="00423CF4"/>
    <w:rsid w:val="00425F90"/>
    <w:rsid w:val="00430421"/>
    <w:rsid w:val="0043056E"/>
    <w:rsid w:val="00430627"/>
    <w:rsid w:val="0044594C"/>
    <w:rsid w:val="00446CCF"/>
    <w:rsid w:val="0048096F"/>
    <w:rsid w:val="00481B8B"/>
    <w:rsid w:val="004964D9"/>
    <w:rsid w:val="004A0712"/>
    <w:rsid w:val="004B56E3"/>
    <w:rsid w:val="004C0E9F"/>
    <w:rsid w:val="004D08D7"/>
    <w:rsid w:val="004D5605"/>
    <w:rsid w:val="004D6EDA"/>
    <w:rsid w:val="004D74BD"/>
    <w:rsid w:val="004E4116"/>
    <w:rsid w:val="004E48A4"/>
    <w:rsid w:val="004E4CE4"/>
    <w:rsid w:val="004E6CC5"/>
    <w:rsid w:val="0050152A"/>
    <w:rsid w:val="00505B57"/>
    <w:rsid w:val="00512862"/>
    <w:rsid w:val="00513ED6"/>
    <w:rsid w:val="00524FC6"/>
    <w:rsid w:val="00534531"/>
    <w:rsid w:val="00540E70"/>
    <w:rsid w:val="00562080"/>
    <w:rsid w:val="00563B4C"/>
    <w:rsid w:val="00564A81"/>
    <w:rsid w:val="005675E3"/>
    <w:rsid w:val="00571694"/>
    <w:rsid w:val="00580058"/>
    <w:rsid w:val="00582353"/>
    <w:rsid w:val="005832FE"/>
    <w:rsid w:val="00590DD6"/>
    <w:rsid w:val="005B0129"/>
    <w:rsid w:val="005B3650"/>
    <w:rsid w:val="005C06F3"/>
    <w:rsid w:val="005C1D5A"/>
    <w:rsid w:val="005C336A"/>
    <w:rsid w:val="005E09EE"/>
    <w:rsid w:val="005E2E31"/>
    <w:rsid w:val="005E43A4"/>
    <w:rsid w:val="005F3809"/>
    <w:rsid w:val="0060486B"/>
    <w:rsid w:val="00612A80"/>
    <w:rsid w:val="006132D7"/>
    <w:rsid w:val="00613D72"/>
    <w:rsid w:val="00620FDE"/>
    <w:rsid w:val="006309C4"/>
    <w:rsid w:val="0064150C"/>
    <w:rsid w:val="00646E2E"/>
    <w:rsid w:val="0066355F"/>
    <w:rsid w:val="00665532"/>
    <w:rsid w:val="00671487"/>
    <w:rsid w:val="00692DEA"/>
    <w:rsid w:val="006C5D01"/>
    <w:rsid w:val="006D0BBD"/>
    <w:rsid w:val="006D3E6E"/>
    <w:rsid w:val="006D6D4A"/>
    <w:rsid w:val="006E0934"/>
    <w:rsid w:val="006F053D"/>
    <w:rsid w:val="00703007"/>
    <w:rsid w:val="007121BC"/>
    <w:rsid w:val="007154FB"/>
    <w:rsid w:val="00740301"/>
    <w:rsid w:val="0074137C"/>
    <w:rsid w:val="00747E8B"/>
    <w:rsid w:val="0075215C"/>
    <w:rsid w:val="00753A00"/>
    <w:rsid w:val="007544BC"/>
    <w:rsid w:val="007558D0"/>
    <w:rsid w:val="00757180"/>
    <w:rsid w:val="0077200E"/>
    <w:rsid w:val="00772636"/>
    <w:rsid w:val="00780884"/>
    <w:rsid w:val="00787A5F"/>
    <w:rsid w:val="007B0530"/>
    <w:rsid w:val="007C06B5"/>
    <w:rsid w:val="007D1A82"/>
    <w:rsid w:val="007E02CC"/>
    <w:rsid w:val="007E1980"/>
    <w:rsid w:val="007E761F"/>
    <w:rsid w:val="007F12CC"/>
    <w:rsid w:val="007F48D6"/>
    <w:rsid w:val="007F723F"/>
    <w:rsid w:val="0081422F"/>
    <w:rsid w:val="00815776"/>
    <w:rsid w:val="008334C2"/>
    <w:rsid w:val="00835FC6"/>
    <w:rsid w:val="00836699"/>
    <w:rsid w:val="00842ED3"/>
    <w:rsid w:val="00857119"/>
    <w:rsid w:val="008637F6"/>
    <w:rsid w:val="00863E55"/>
    <w:rsid w:val="008869B7"/>
    <w:rsid w:val="00886BEC"/>
    <w:rsid w:val="00887E7E"/>
    <w:rsid w:val="00891782"/>
    <w:rsid w:val="008A5834"/>
    <w:rsid w:val="008B78D8"/>
    <w:rsid w:val="008C069A"/>
    <w:rsid w:val="008C40DD"/>
    <w:rsid w:val="008C5A0E"/>
    <w:rsid w:val="008C74D8"/>
    <w:rsid w:val="008D0073"/>
    <w:rsid w:val="0090394C"/>
    <w:rsid w:val="00905F6D"/>
    <w:rsid w:val="00920E55"/>
    <w:rsid w:val="00934B2B"/>
    <w:rsid w:val="009409B1"/>
    <w:rsid w:val="00943D8C"/>
    <w:rsid w:val="00947118"/>
    <w:rsid w:val="00955C66"/>
    <w:rsid w:val="0096176F"/>
    <w:rsid w:val="00976834"/>
    <w:rsid w:val="009A12DB"/>
    <w:rsid w:val="009B3A2A"/>
    <w:rsid w:val="009B59E8"/>
    <w:rsid w:val="009C033F"/>
    <w:rsid w:val="009C083F"/>
    <w:rsid w:val="00A00384"/>
    <w:rsid w:val="00A02E33"/>
    <w:rsid w:val="00A047AE"/>
    <w:rsid w:val="00A17773"/>
    <w:rsid w:val="00A23534"/>
    <w:rsid w:val="00A23F79"/>
    <w:rsid w:val="00A25B2F"/>
    <w:rsid w:val="00A37085"/>
    <w:rsid w:val="00A378A6"/>
    <w:rsid w:val="00A41184"/>
    <w:rsid w:val="00A5230B"/>
    <w:rsid w:val="00A6114A"/>
    <w:rsid w:val="00A645B1"/>
    <w:rsid w:val="00A71DEA"/>
    <w:rsid w:val="00A845E0"/>
    <w:rsid w:val="00A87706"/>
    <w:rsid w:val="00A90D9A"/>
    <w:rsid w:val="00A92660"/>
    <w:rsid w:val="00AA5DB4"/>
    <w:rsid w:val="00AB15FE"/>
    <w:rsid w:val="00AB5FFE"/>
    <w:rsid w:val="00AC3680"/>
    <w:rsid w:val="00AD16C0"/>
    <w:rsid w:val="00AD5E1C"/>
    <w:rsid w:val="00AF3593"/>
    <w:rsid w:val="00AF3D7C"/>
    <w:rsid w:val="00AF5DEE"/>
    <w:rsid w:val="00B110D6"/>
    <w:rsid w:val="00B11497"/>
    <w:rsid w:val="00B26D32"/>
    <w:rsid w:val="00B35630"/>
    <w:rsid w:val="00B36C95"/>
    <w:rsid w:val="00B40F07"/>
    <w:rsid w:val="00B52A4C"/>
    <w:rsid w:val="00B549F9"/>
    <w:rsid w:val="00B556FA"/>
    <w:rsid w:val="00B55B57"/>
    <w:rsid w:val="00B641FC"/>
    <w:rsid w:val="00B65E31"/>
    <w:rsid w:val="00B97D4C"/>
    <w:rsid w:val="00BA0334"/>
    <w:rsid w:val="00BA1647"/>
    <w:rsid w:val="00BA58C1"/>
    <w:rsid w:val="00BA7092"/>
    <w:rsid w:val="00BA71FE"/>
    <w:rsid w:val="00BB017A"/>
    <w:rsid w:val="00BB7196"/>
    <w:rsid w:val="00BC068A"/>
    <w:rsid w:val="00BD4C88"/>
    <w:rsid w:val="00BD6553"/>
    <w:rsid w:val="00BF76AE"/>
    <w:rsid w:val="00C042EF"/>
    <w:rsid w:val="00C138DB"/>
    <w:rsid w:val="00C14F2C"/>
    <w:rsid w:val="00C1713D"/>
    <w:rsid w:val="00C33459"/>
    <w:rsid w:val="00C40C5C"/>
    <w:rsid w:val="00C43CDC"/>
    <w:rsid w:val="00C5152C"/>
    <w:rsid w:val="00C612FE"/>
    <w:rsid w:val="00C62FE8"/>
    <w:rsid w:val="00C70053"/>
    <w:rsid w:val="00C753AB"/>
    <w:rsid w:val="00C77753"/>
    <w:rsid w:val="00C77BF2"/>
    <w:rsid w:val="00C82F65"/>
    <w:rsid w:val="00C92578"/>
    <w:rsid w:val="00C96BF5"/>
    <w:rsid w:val="00CA5BD9"/>
    <w:rsid w:val="00CA64D6"/>
    <w:rsid w:val="00CA684F"/>
    <w:rsid w:val="00CA7DF5"/>
    <w:rsid w:val="00CD575B"/>
    <w:rsid w:val="00CE7E33"/>
    <w:rsid w:val="00CF521D"/>
    <w:rsid w:val="00CF5342"/>
    <w:rsid w:val="00D00F1C"/>
    <w:rsid w:val="00D01AA4"/>
    <w:rsid w:val="00D044A4"/>
    <w:rsid w:val="00D32525"/>
    <w:rsid w:val="00D56AF9"/>
    <w:rsid w:val="00D73F85"/>
    <w:rsid w:val="00D87269"/>
    <w:rsid w:val="00D87CCE"/>
    <w:rsid w:val="00DB0C20"/>
    <w:rsid w:val="00DB155B"/>
    <w:rsid w:val="00DC7E41"/>
    <w:rsid w:val="00DD7723"/>
    <w:rsid w:val="00DE2EA6"/>
    <w:rsid w:val="00DE4767"/>
    <w:rsid w:val="00DE5E44"/>
    <w:rsid w:val="00E04A90"/>
    <w:rsid w:val="00E12750"/>
    <w:rsid w:val="00E22868"/>
    <w:rsid w:val="00E4344C"/>
    <w:rsid w:val="00E61A94"/>
    <w:rsid w:val="00E71F32"/>
    <w:rsid w:val="00E87DFE"/>
    <w:rsid w:val="00E91E0E"/>
    <w:rsid w:val="00EA45EE"/>
    <w:rsid w:val="00EB2066"/>
    <w:rsid w:val="00EB7DC9"/>
    <w:rsid w:val="00EC4CEA"/>
    <w:rsid w:val="00EE70D0"/>
    <w:rsid w:val="00EF34C3"/>
    <w:rsid w:val="00EF60C3"/>
    <w:rsid w:val="00EF651A"/>
    <w:rsid w:val="00F0268D"/>
    <w:rsid w:val="00F07EE3"/>
    <w:rsid w:val="00F14852"/>
    <w:rsid w:val="00F15215"/>
    <w:rsid w:val="00F3157C"/>
    <w:rsid w:val="00F515A5"/>
    <w:rsid w:val="00F566A3"/>
    <w:rsid w:val="00F7392B"/>
    <w:rsid w:val="00FA6325"/>
    <w:rsid w:val="00FB0E1F"/>
    <w:rsid w:val="00FB10A5"/>
    <w:rsid w:val="00FB178B"/>
    <w:rsid w:val="00FB3C9A"/>
    <w:rsid w:val="00FC7DE6"/>
    <w:rsid w:val="00FC7FD1"/>
    <w:rsid w:val="00FD3B12"/>
    <w:rsid w:val="00FE7FAB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F91F2"/>
  <w15:chartTrackingRefBased/>
  <w15:docId w15:val="{8C26F244-C784-4E71-9EFE-4B6ED77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A5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A5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39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392B"/>
  </w:style>
  <w:style w:type="paragraph" w:styleId="Piedepgina">
    <w:name w:val="footer"/>
    <w:basedOn w:val="Normal"/>
    <w:link w:val="PiedepginaCar"/>
    <w:uiPriority w:val="99"/>
    <w:unhideWhenUsed/>
    <w:rsid w:val="00F739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92B"/>
  </w:style>
  <w:style w:type="paragraph" w:customStyle="1" w:styleId="Estilo2">
    <w:name w:val="Estilo2"/>
    <w:basedOn w:val="Normal"/>
    <w:rsid w:val="004964D9"/>
    <w:rPr>
      <w:lang w:eastAsia="es-CL"/>
    </w:rPr>
  </w:style>
  <w:style w:type="paragraph" w:styleId="Prrafodelista">
    <w:name w:val="List Paragraph"/>
    <w:basedOn w:val="Normal"/>
    <w:uiPriority w:val="34"/>
    <w:qFormat/>
    <w:rsid w:val="005716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D6EDA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03C7"/>
    <w:rPr>
      <w:color w:val="605E5C"/>
      <w:shd w:val="clear" w:color="auto" w:fill="E1DFDD"/>
    </w:rPr>
  </w:style>
  <w:style w:type="paragraph" w:customStyle="1" w:styleId="Default">
    <w:name w:val="Default"/>
    <w:rsid w:val="00AB15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1D5A"/>
    <w:rPr>
      <w:rFonts w:ascii="Calibri" w:eastAsiaTheme="minorHAnsi" w:hAnsi="Calibri" w:cs="Calibri"/>
      <w:sz w:val="22"/>
      <w:szCs w:val="22"/>
      <w:lang w:eastAsia="es-CL"/>
    </w:rPr>
  </w:style>
  <w:style w:type="table" w:styleId="Tablaconcuadrcula">
    <w:name w:val="Table Grid"/>
    <w:basedOn w:val="Tablanormal"/>
    <w:uiPriority w:val="39"/>
    <w:rsid w:val="005C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7concolores-nfasis1">
    <w:name w:val="List Table 7 Colorful Accent 1"/>
    <w:basedOn w:val="Tablanormal"/>
    <w:uiPriority w:val="52"/>
    <w:rsid w:val="005C1D5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425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56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15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346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11" w:color="DDDDDD"/>
                                        <w:bottom w:val="single" w:sz="6" w:space="8" w:color="DDDDDD"/>
                                        <w:right w:val="single" w:sz="6" w:space="1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orrea\OneDrive%20-%20SOCIEDAD%20DE%20FOMENTO%20FABRIL%20F.G\Documentos\Plantillas%20personalizadas%20de%20Office\SOFOF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7648269B871747BDA07C69F29A5DF5" ma:contentTypeVersion="13" ma:contentTypeDescription="Crear nuevo documento." ma:contentTypeScope="" ma:versionID="5274ea9271501417e04b0bfaa3fb5ec9">
  <xsd:schema xmlns:xsd="http://www.w3.org/2001/XMLSchema" xmlns:xs="http://www.w3.org/2001/XMLSchema" xmlns:p="http://schemas.microsoft.com/office/2006/metadata/properties" xmlns:ns3="3bbdee2b-06a2-4951-9b7d-8816e1e9ff10" xmlns:ns4="88c60aca-65db-4e5d-bb9d-4d16496a890a" targetNamespace="http://schemas.microsoft.com/office/2006/metadata/properties" ma:root="true" ma:fieldsID="8adbaca73445208317c86d28bb0f4fd4" ns3:_="" ns4:_="">
    <xsd:import namespace="3bbdee2b-06a2-4951-9b7d-8816e1e9ff10"/>
    <xsd:import namespace="88c60aca-65db-4e5d-bb9d-4d16496a8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dee2b-06a2-4951-9b7d-8816e1e9f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60aca-65db-4e5d-bb9d-4d16496a8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83760-F30A-48CC-A3A2-D2BEDFDE1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177BCE-FA5F-4E51-9813-2BC6797E0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FFFAE-0946-4CA1-9F53-602DA2B3C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75124-3340-455A-94B3-1353F2143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dee2b-06a2-4951-9b7d-8816e1e9ff10"/>
    <ds:schemaRef ds:uri="88c60aca-65db-4e5d-bb9d-4d16496a8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SOFOFA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Correa Popovic</dc:creator>
  <cp:keywords/>
  <dc:description/>
  <cp:lastModifiedBy>Paula Correa</cp:lastModifiedBy>
  <cp:revision>2</cp:revision>
  <cp:lastPrinted>2020-08-26T19:15:00Z</cp:lastPrinted>
  <dcterms:created xsi:type="dcterms:W3CDTF">2024-03-04T22:57:00Z</dcterms:created>
  <dcterms:modified xsi:type="dcterms:W3CDTF">2024-03-04T22:57:00Z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0x010100977648269B871747BDA07C69F29A5DF5</vt:lpwstr>
  </property>
</Properties>
</file>